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9B4" w:rsidRPr="00E30233" w:rsidRDefault="00B719B4" w:rsidP="00B719B4">
      <w:pPr>
        <w:jc w:val="center"/>
        <w:rPr>
          <w:rFonts w:asciiTheme="minorHAnsi" w:hAnsiTheme="minorHAnsi"/>
          <w:b/>
          <w:bCs/>
          <w:color w:val="000000"/>
          <w:sz w:val="16"/>
          <w:szCs w:val="16"/>
          <w:u w:val="single"/>
        </w:rPr>
      </w:pPr>
    </w:p>
    <w:p w:rsidR="00B719B4" w:rsidRPr="00E30233" w:rsidRDefault="003A6AC3" w:rsidP="00B719B4">
      <w:pPr>
        <w:jc w:val="center"/>
        <w:rPr>
          <w:rFonts w:asciiTheme="minorHAnsi" w:hAnsiTheme="minorHAnsi"/>
          <w:b/>
          <w:bCs/>
          <w:color w:val="000000"/>
          <w:sz w:val="36"/>
          <w:szCs w:val="40"/>
          <w:u w:val="single"/>
        </w:rPr>
      </w:pPr>
      <w:r w:rsidRPr="00E30233">
        <w:rPr>
          <w:rFonts w:asciiTheme="minorHAnsi" w:hAnsiTheme="minorHAnsi"/>
          <w:b/>
          <w:bCs/>
          <w:color w:val="000000"/>
          <w:sz w:val="36"/>
          <w:szCs w:val="40"/>
          <w:u w:val="single"/>
        </w:rPr>
        <w:t>Bulletin d’inscription formation</w:t>
      </w:r>
    </w:p>
    <w:p w:rsidR="00E01559" w:rsidRPr="001E3BAE" w:rsidRDefault="00E01559">
      <w:pPr>
        <w:pStyle w:val="Standard"/>
        <w:rPr>
          <w:sz w:val="16"/>
          <w:szCs w:val="16"/>
        </w:rPr>
      </w:pPr>
    </w:p>
    <w:p w:rsidR="00C16EFD" w:rsidRPr="00B32994" w:rsidRDefault="00C16EFD" w:rsidP="00C16EFD">
      <w:pPr>
        <w:pStyle w:val="Standard"/>
        <w:jc w:val="center"/>
        <w:rPr>
          <w:rFonts w:asciiTheme="minorHAnsi" w:hAnsiTheme="minorHAnsi"/>
          <w:b/>
        </w:rPr>
      </w:pPr>
      <w:r w:rsidRPr="00B32994">
        <w:rPr>
          <w:rFonts w:asciiTheme="minorHAnsi" w:hAnsiTheme="minorHAnsi"/>
          <w:b/>
        </w:rPr>
        <w:t>F</w:t>
      </w:r>
      <w:r w:rsidR="00AD7194">
        <w:rPr>
          <w:rFonts w:asciiTheme="minorHAnsi" w:hAnsiTheme="minorHAnsi"/>
          <w:b/>
        </w:rPr>
        <w:t xml:space="preserve">ormation </w:t>
      </w:r>
      <w:r w:rsidR="00287A98">
        <w:rPr>
          <w:rFonts w:asciiTheme="minorHAnsi" w:hAnsiTheme="minorHAnsi"/>
          <w:b/>
        </w:rPr>
        <w:t>LA GESTION DES PAYES DANS LE SPECTACLE</w:t>
      </w:r>
    </w:p>
    <w:p w:rsidR="00C16EFD" w:rsidRPr="00B32994" w:rsidRDefault="00287A98" w:rsidP="00C16EFD">
      <w:pPr>
        <w:pStyle w:val="Standard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Du </w:t>
      </w:r>
      <w:r w:rsidR="00F61898">
        <w:rPr>
          <w:rFonts w:asciiTheme="minorHAnsi" w:hAnsiTheme="minorHAnsi"/>
          <w:b/>
        </w:rPr>
        <w:t>15 au 19 mars 2021</w:t>
      </w:r>
      <w:bookmarkStart w:id="0" w:name="_GoBack"/>
      <w:bookmarkEnd w:id="0"/>
      <w:r>
        <w:rPr>
          <w:rFonts w:asciiTheme="minorHAnsi" w:hAnsiTheme="minorHAnsi"/>
          <w:b/>
        </w:rPr>
        <w:t xml:space="preserve"> – 114 rue de la Forêt, 26000 Valence</w:t>
      </w:r>
    </w:p>
    <w:p w:rsidR="00B32994" w:rsidRPr="000751A5" w:rsidRDefault="00B32994">
      <w:pPr>
        <w:pStyle w:val="Standard"/>
        <w:rPr>
          <w:rFonts w:asciiTheme="minorHAnsi" w:hAnsiTheme="minorHAnsi"/>
        </w:rPr>
      </w:pPr>
    </w:p>
    <w:p w:rsidR="004F6533" w:rsidRPr="00287A98" w:rsidRDefault="00287A98" w:rsidP="004F6533">
      <w:pPr>
        <w:pStyle w:val="Sansinterligne"/>
        <w:jc w:val="center"/>
        <w:rPr>
          <w:rFonts w:asciiTheme="minorHAnsi" w:hAnsiTheme="minorHAnsi"/>
          <w:b/>
          <w:i/>
          <w:sz w:val="22"/>
          <w:szCs w:val="22"/>
        </w:rPr>
      </w:pPr>
      <w:r>
        <w:rPr>
          <w:rFonts w:asciiTheme="minorHAnsi" w:hAnsiTheme="minorHAnsi"/>
          <w:b/>
          <w:i/>
          <w:sz w:val="22"/>
          <w:szCs w:val="22"/>
        </w:rPr>
        <w:t xml:space="preserve">Coût de la formation : </w:t>
      </w:r>
      <w:r w:rsidR="0098238C">
        <w:rPr>
          <w:rFonts w:asciiTheme="minorHAnsi" w:hAnsiTheme="minorHAnsi"/>
          <w:b/>
          <w:i/>
          <w:sz w:val="22"/>
          <w:szCs w:val="22"/>
        </w:rPr>
        <w:t>20</w:t>
      </w:r>
      <w:r w:rsidR="004E1531">
        <w:rPr>
          <w:rFonts w:asciiTheme="minorHAnsi" w:hAnsiTheme="minorHAnsi"/>
          <w:b/>
          <w:i/>
          <w:sz w:val="22"/>
          <w:szCs w:val="22"/>
        </w:rPr>
        <w:t>00€</w:t>
      </w:r>
      <w:r w:rsidR="00231037">
        <w:rPr>
          <w:rFonts w:asciiTheme="minorHAnsi" w:hAnsiTheme="minorHAnsi"/>
          <w:b/>
          <w:i/>
          <w:sz w:val="22"/>
          <w:szCs w:val="22"/>
        </w:rPr>
        <w:t xml:space="preserve"> avec prise en charge OPCO / 900€ sans prise en charge</w:t>
      </w:r>
    </w:p>
    <w:p w:rsidR="004F6533" w:rsidRPr="00AD7194" w:rsidRDefault="004F6533" w:rsidP="004F6533">
      <w:pPr>
        <w:pStyle w:val="Sansinterligne"/>
        <w:jc w:val="center"/>
        <w:rPr>
          <w:rFonts w:asciiTheme="minorHAnsi" w:hAnsiTheme="minorHAnsi"/>
          <w:b/>
          <w:i/>
          <w:sz w:val="22"/>
          <w:szCs w:val="22"/>
        </w:rPr>
      </w:pPr>
      <w:r w:rsidRPr="00AD7194">
        <w:rPr>
          <w:rFonts w:asciiTheme="minorHAnsi" w:hAnsiTheme="minorHAnsi"/>
          <w:b/>
          <w:i/>
          <w:sz w:val="22"/>
          <w:szCs w:val="22"/>
        </w:rPr>
        <w:t>Adhésion à l’association 5 € par année pour toute nouvelle inscription à rajouter au montant ci-dessus</w:t>
      </w:r>
    </w:p>
    <w:p w:rsidR="003A6AC3" w:rsidRDefault="003A6AC3" w:rsidP="003A6AC3">
      <w:pPr>
        <w:pStyle w:val="Sansinterligne"/>
        <w:jc w:val="center"/>
        <w:rPr>
          <w:b/>
          <w:sz w:val="32"/>
          <w:szCs w:val="3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7365"/>
      </w:tblGrid>
      <w:tr w:rsidR="00B32994" w:rsidRPr="00E30233" w:rsidTr="000842E7">
        <w:trPr>
          <w:trHeight w:val="737"/>
        </w:trPr>
        <w:tc>
          <w:tcPr>
            <w:tcW w:w="2263" w:type="dxa"/>
            <w:vAlign w:val="center"/>
          </w:tcPr>
          <w:p w:rsidR="00B32994" w:rsidRPr="00E30233" w:rsidRDefault="00B32994" w:rsidP="000842E7">
            <w:pPr>
              <w:pStyle w:val="Sansinterligne"/>
              <w:rPr>
                <w:rFonts w:asciiTheme="minorHAnsi" w:hAnsiTheme="minorHAnsi"/>
                <w:b/>
                <w:sz w:val="22"/>
                <w:szCs w:val="22"/>
              </w:rPr>
            </w:pPr>
            <w:r w:rsidRPr="00E30233">
              <w:rPr>
                <w:rFonts w:asciiTheme="minorHAnsi" w:hAnsiTheme="minorHAnsi"/>
                <w:b/>
                <w:sz w:val="22"/>
                <w:szCs w:val="22"/>
              </w:rPr>
              <w:t>Nom</w:t>
            </w:r>
          </w:p>
        </w:tc>
        <w:sdt>
          <w:sdtPr>
            <w:rPr>
              <w:rFonts w:asciiTheme="minorHAnsi" w:hAnsiTheme="minorHAnsi"/>
              <w:b/>
              <w:sz w:val="22"/>
              <w:szCs w:val="22"/>
            </w:rPr>
            <w:id w:val="10366579"/>
            <w:placeholder>
              <w:docPart w:val="08C343B48A9949FFA3FB29DE37F95416"/>
            </w:placeholder>
            <w:showingPlcHdr/>
          </w:sdtPr>
          <w:sdtEndPr/>
          <w:sdtContent>
            <w:tc>
              <w:tcPr>
                <w:tcW w:w="7365" w:type="dxa"/>
              </w:tcPr>
              <w:p w:rsidR="00B32994" w:rsidRPr="00E30233" w:rsidRDefault="00923928" w:rsidP="003A6AC3">
                <w:pPr>
                  <w:pStyle w:val="Sansinterligne"/>
                  <w:rPr>
                    <w:rFonts w:asciiTheme="minorHAnsi" w:hAnsiTheme="minorHAnsi"/>
                    <w:b/>
                    <w:sz w:val="22"/>
                    <w:szCs w:val="22"/>
                  </w:rPr>
                </w:pPr>
                <w:r w:rsidRPr="00E30233">
                  <w:rPr>
                    <w:rStyle w:val="Textedelespacerserv"/>
                    <w:sz w:val="22"/>
                    <w:szCs w:val="22"/>
                  </w:rPr>
                  <w:t>Cliquez ici pour taper du texte.</w:t>
                </w:r>
              </w:p>
            </w:tc>
          </w:sdtContent>
        </w:sdt>
      </w:tr>
      <w:tr w:rsidR="00B32994" w:rsidRPr="00E30233" w:rsidTr="000842E7">
        <w:trPr>
          <w:trHeight w:val="737"/>
        </w:trPr>
        <w:tc>
          <w:tcPr>
            <w:tcW w:w="2263" w:type="dxa"/>
            <w:vAlign w:val="center"/>
          </w:tcPr>
          <w:p w:rsidR="00B32994" w:rsidRPr="00E30233" w:rsidRDefault="00B32994" w:rsidP="000842E7">
            <w:pPr>
              <w:pStyle w:val="Sansinterligne"/>
              <w:rPr>
                <w:rFonts w:asciiTheme="minorHAnsi" w:hAnsiTheme="minorHAnsi"/>
                <w:b/>
                <w:sz w:val="22"/>
                <w:szCs w:val="22"/>
              </w:rPr>
            </w:pPr>
            <w:r w:rsidRPr="00E30233">
              <w:rPr>
                <w:rFonts w:asciiTheme="minorHAnsi" w:hAnsiTheme="minorHAnsi"/>
                <w:b/>
                <w:sz w:val="22"/>
                <w:szCs w:val="22"/>
              </w:rPr>
              <w:t>Prénom</w:t>
            </w:r>
          </w:p>
        </w:tc>
        <w:sdt>
          <w:sdtPr>
            <w:rPr>
              <w:rFonts w:asciiTheme="minorHAnsi" w:hAnsiTheme="minorHAnsi"/>
              <w:b/>
              <w:sz w:val="22"/>
              <w:szCs w:val="22"/>
            </w:rPr>
            <w:id w:val="10366580"/>
            <w:placeholder>
              <w:docPart w:val="2A0D6200399640C9BCA21D0DCDD71D8B"/>
            </w:placeholder>
            <w:showingPlcHdr/>
          </w:sdtPr>
          <w:sdtEndPr/>
          <w:sdtContent>
            <w:tc>
              <w:tcPr>
                <w:tcW w:w="7365" w:type="dxa"/>
              </w:tcPr>
              <w:p w:rsidR="00B32994" w:rsidRPr="00E30233" w:rsidRDefault="00923928" w:rsidP="003A6AC3">
                <w:pPr>
                  <w:pStyle w:val="Sansinterligne"/>
                  <w:rPr>
                    <w:rFonts w:asciiTheme="minorHAnsi" w:hAnsiTheme="minorHAnsi"/>
                    <w:b/>
                    <w:sz w:val="22"/>
                    <w:szCs w:val="22"/>
                  </w:rPr>
                </w:pPr>
                <w:r w:rsidRPr="00E30233">
                  <w:rPr>
                    <w:rStyle w:val="Textedelespacerserv"/>
                    <w:sz w:val="22"/>
                    <w:szCs w:val="22"/>
                  </w:rPr>
                  <w:t>Cliquez ici pour taper du texte.</w:t>
                </w:r>
              </w:p>
            </w:tc>
          </w:sdtContent>
        </w:sdt>
      </w:tr>
      <w:tr w:rsidR="00B32994" w:rsidRPr="00E30233" w:rsidTr="000842E7">
        <w:trPr>
          <w:trHeight w:val="1134"/>
        </w:trPr>
        <w:tc>
          <w:tcPr>
            <w:tcW w:w="2263" w:type="dxa"/>
            <w:vAlign w:val="center"/>
          </w:tcPr>
          <w:p w:rsidR="00B32994" w:rsidRPr="00E30233" w:rsidRDefault="00B32994" w:rsidP="000842E7">
            <w:pPr>
              <w:pStyle w:val="Sansinterligne"/>
              <w:rPr>
                <w:rFonts w:asciiTheme="minorHAnsi" w:hAnsiTheme="minorHAnsi"/>
                <w:b/>
                <w:sz w:val="22"/>
                <w:szCs w:val="22"/>
              </w:rPr>
            </w:pPr>
            <w:r w:rsidRPr="00E30233">
              <w:rPr>
                <w:rFonts w:asciiTheme="minorHAnsi" w:hAnsiTheme="minorHAnsi"/>
                <w:b/>
                <w:sz w:val="22"/>
                <w:szCs w:val="22"/>
              </w:rPr>
              <w:t>Adresse postale</w:t>
            </w:r>
          </w:p>
        </w:tc>
        <w:sdt>
          <w:sdtPr>
            <w:rPr>
              <w:rFonts w:asciiTheme="minorHAnsi" w:hAnsiTheme="minorHAnsi"/>
              <w:b/>
              <w:sz w:val="22"/>
              <w:szCs w:val="22"/>
            </w:rPr>
            <w:id w:val="10366581"/>
            <w:placeholder>
              <w:docPart w:val="4EB41BA911134786B7C9EAE06F539826"/>
            </w:placeholder>
            <w:showingPlcHdr/>
          </w:sdtPr>
          <w:sdtEndPr/>
          <w:sdtContent>
            <w:tc>
              <w:tcPr>
                <w:tcW w:w="7365" w:type="dxa"/>
              </w:tcPr>
              <w:p w:rsidR="00B32994" w:rsidRPr="00E30233" w:rsidRDefault="00923928" w:rsidP="003A6AC3">
                <w:pPr>
                  <w:pStyle w:val="Sansinterligne"/>
                  <w:rPr>
                    <w:rFonts w:asciiTheme="minorHAnsi" w:hAnsiTheme="minorHAnsi"/>
                    <w:b/>
                    <w:sz w:val="22"/>
                    <w:szCs w:val="22"/>
                  </w:rPr>
                </w:pPr>
                <w:r w:rsidRPr="00E30233">
                  <w:rPr>
                    <w:rStyle w:val="Textedelespacerserv"/>
                    <w:sz w:val="22"/>
                    <w:szCs w:val="22"/>
                  </w:rPr>
                  <w:t>Cliquez ici pour taper du texte.</w:t>
                </w:r>
              </w:p>
            </w:tc>
          </w:sdtContent>
        </w:sdt>
      </w:tr>
      <w:tr w:rsidR="00B32994" w:rsidRPr="00E30233" w:rsidTr="000842E7">
        <w:trPr>
          <w:trHeight w:val="737"/>
        </w:trPr>
        <w:tc>
          <w:tcPr>
            <w:tcW w:w="2263" w:type="dxa"/>
            <w:vAlign w:val="center"/>
          </w:tcPr>
          <w:p w:rsidR="00B32994" w:rsidRPr="00E30233" w:rsidRDefault="00B32994" w:rsidP="000842E7">
            <w:pPr>
              <w:pStyle w:val="Sansinterligne"/>
              <w:rPr>
                <w:rFonts w:asciiTheme="minorHAnsi" w:hAnsiTheme="minorHAnsi"/>
                <w:b/>
                <w:sz w:val="22"/>
                <w:szCs w:val="22"/>
              </w:rPr>
            </w:pPr>
            <w:r w:rsidRPr="00E30233">
              <w:rPr>
                <w:rFonts w:asciiTheme="minorHAnsi" w:hAnsiTheme="minorHAnsi"/>
                <w:b/>
                <w:sz w:val="22"/>
                <w:szCs w:val="22"/>
              </w:rPr>
              <w:t>Téléphone</w:t>
            </w:r>
          </w:p>
        </w:tc>
        <w:sdt>
          <w:sdtPr>
            <w:rPr>
              <w:rFonts w:asciiTheme="minorHAnsi" w:hAnsiTheme="minorHAnsi"/>
              <w:b/>
              <w:sz w:val="22"/>
              <w:szCs w:val="22"/>
            </w:rPr>
            <w:id w:val="10366582"/>
            <w:placeholder>
              <w:docPart w:val="05FE2859E5C74010A050A21F57FAEC66"/>
            </w:placeholder>
            <w:showingPlcHdr/>
          </w:sdtPr>
          <w:sdtEndPr/>
          <w:sdtContent>
            <w:tc>
              <w:tcPr>
                <w:tcW w:w="7365" w:type="dxa"/>
              </w:tcPr>
              <w:p w:rsidR="00B32994" w:rsidRPr="00E30233" w:rsidRDefault="00923928" w:rsidP="003A6AC3">
                <w:pPr>
                  <w:pStyle w:val="Sansinterligne"/>
                  <w:rPr>
                    <w:rFonts w:asciiTheme="minorHAnsi" w:hAnsiTheme="minorHAnsi"/>
                    <w:b/>
                    <w:sz w:val="22"/>
                    <w:szCs w:val="22"/>
                  </w:rPr>
                </w:pPr>
                <w:r w:rsidRPr="00E30233">
                  <w:rPr>
                    <w:rStyle w:val="Textedelespacerserv"/>
                    <w:sz w:val="22"/>
                    <w:szCs w:val="22"/>
                  </w:rPr>
                  <w:t>Cliquez ici pour taper du texte.</w:t>
                </w:r>
              </w:p>
            </w:tc>
          </w:sdtContent>
        </w:sdt>
      </w:tr>
      <w:tr w:rsidR="00B32994" w:rsidRPr="00E30233" w:rsidTr="000842E7">
        <w:trPr>
          <w:trHeight w:val="737"/>
        </w:trPr>
        <w:tc>
          <w:tcPr>
            <w:tcW w:w="2263" w:type="dxa"/>
            <w:vAlign w:val="center"/>
          </w:tcPr>
          <w:p w:rsidR="00B32994" w:rsidRPr="00E30233" w:rsidRDefault="00B32994" w:rsidP="000842E7">
            <w:pPr>
              <w:pStyle w:val="Sansinterligne"/>
              <w:rPr>
                <w:rFonts w:asciiTheme="minorHAnsi" w:hAnsiTheme="minorHAnsi"/>
                <w:b/>
                <w:sz w:val="22"/>
                <w:szCs w:val="22"/>
              </w:rPr>
            </w:pPr>
            <w:r w:rsidRPr="00E30233">
              <w:rPr>
                <w:rFonts w:asciiTheme="minorHAnsi" w:hAnsiTheme="minorHAnsi"/>
                <w:b/>
                <w:sz w:val="22"/>
                <w:szCs w:val="22"/>
              </w:rPr>
              <w:t>Adresse courriel</w:t>
            </w:r>
          </w:p>
        </w:tc>
        <w:sdt>
          <w:sdtPr>
            <w:rPr>
              <w:rFonts w:asciiTheme="minorHAnsi" w:hAnsiTheme="minorHAnsi"/>
              <w:b/>
              <w:sz w:val="22"/>
              <w:szCs w:val="22"/>
            </w:rPr>
            <w:id w:val="10366583"/>
            <w:placeholder>
              <w:docPart w:val="22E6A75E76874078A0BF95DA99BDD508"/>
            </w:placeholder>
            <w:showingPlcHdr/>
          </w:sdtPr>
          <w:sdtEndPr/>
          <w:sdtContent>
            <w:tc>
              <w:tcPr>
                <w:tcW w:w="7365" w:type="dxa"/>
              </w:tcPr>
              <w:p w:rsidR="00B32994" w:rsidRPr="00E30233" w:rsidRDefault="00923928" w:rsidP="003A6AC3">
                <w:pPr>
                  <w:pStyle w:val="Sansinterligne"/>
                  <w:rPr>
                    <w:rFonts w:asciiTheme="minorHAnsi" w:hAnsiTheme="minorHAnsi"/>
                    <w:b/>
                    <w:sz w:val="22"/>
                    <w:szCs w:val="22"/>
                  </w:rPr>
                </w:pPr>
                <w:r w:rsidRPr="00E30233">
                  <w:rPr>
                    <w:rStyle w:val="Textedelespacerserv"/>
                    <w:sz w:val="22"/>
                    <w:szCs w:val="22"/>
                  </w:rPr>
                  <w:t>Cliquez ici pour taper du texte.</w:t>
                </w:r>
              </w:p>
            </w:tc>
          </w:sdtContent>
        </w:sdt>
      </w:tr>
    </w:tbl>
    <w:p w:rsidR="003A6AC3" w:rsidRPr="004F6533" w:rsidRDefault="003A6AC3" w:rsidP="003A6AC3">
      <w:pPr>
        <w:pStyle w:val="Sansinterligne"/>
        <w:rPr>
          <w:rFonts w:asciiTheme="minorHAnsi" w:hAnsiTheme="minorHAnsi"/>
          <w:b/>
          <w:sz w:val="16"/>
          <w:szCs w:val="16"/>
        </w:rPr>
      </w:pPr>
    </w:p>
    <w:p w:rsidR="003A6AC3" w:rsidRPr="00E30233" w:rsidRDefault="003A6AC3" w:rsidP="003A6AC3">
      <w:pPr>
        <w:pStyle w:val="Sansinterligne"/>
        <w:rPr>
          <w:rFonts w:asciiTheme="minorHAnsi" w:hAnsiTheme="minorHAnsi"/>
          <w:b/>
          <w:sz w:val="22"/>
          <w:szCs w:val="22"/>
        </w:rPr>
      </w:pPr>
      <w:r w:rsidRPr="00E30233">
        <w:rPr>
          <w:rFonts w:asciiTheme="minorHAnsi" w:hAnsiTheme="minorHAnsi"/>
          <w:b/>
          <w:sz w:val="22"/>
          <w:szCs w:val="22"/>
        </w:rPr>
        <w:t xml:space="preserve">Fait le </w:t>
      </w:r>
      <w:sdt>
        <w:sdtPr>
          <w:rPr>
            <w:rFonts w:asciiTheme="minorHAnsi" w:hAnsiTheme="minorHAnsi"/>
            <w:b/>
            <w:sz w:val="22"/>
            <w:szCs w:val="22"/>
          </w:rPr>
          <w:id w:val="10366584"/>
          <w:placeholder>
            <w:docPart w:val="EC539872B9AC48A89535C927A7BF4953"/>
          </w:placeholder>
          <w:showingPlcHdr/>
        </w:sdtPr>
        <w:sdtEndPr/>
        <w:sdtContent>
          <w:r w:rsidR="00923928" w:rsidRPr="00E30233">
            <w:rPr>
              <w:rFonts w:asciiTheme="minorHAnsi" w:hAnsiTheme="minorHAnsi"/>
              <w:b/>
              <w:sz w:val="22"/>
              <w:szCs w:val="22"/>
            </w:rPr>
            <w:t xml:space="preserve"> </w:t>
          </w:r>
          <w:r w:rsidR="00923928" w:rsidRPr="00E30233">
            <w:rPr>
              <w:rStyle w:val="Textedelespacerserv"/>
              <w:sz w:val="22"/>
              <w:szCs w:val="22"/>
            </w:rPr>
            <w:t xml:space="preserve">Cliquez ici pour taper du </w:t>
          </w:r>
          <w:proofErr w:type="gramStart"/>
          <w:r w:rsidR="00923928" w:rsidRPr="00E30233">
            <w:rPr>
              <w:rStyle w:val="Textedelespacerserv"/>
              <w:sz w:val="22"/>
              <w:szCs w:val="22"/>
            </w:rPr>
            <w:t>texte.</w:t>
          </w:r>
        </w:sdtContent>
      </w:sdt>
      <w:r w:rsidRPr="00E30233">
        <w:rPr>
          <w:rFonts w:asciiTheme="minorHAnsi" w:hAnsiTheme="minorHAnsi"/>
          <w:b/>
          <w:sz w:val="22"/>
          <w:szCs w:val="22"/>
        </w:rPr>
        <w:t>,</w:t>
      </w:r>
      <w:proofErr w:type="gramEnd"/>
      <w:r w:rsidRPr="00E30233">
        <w:rPr>
          <w:rFonts w:asciiTheme="minorHAnsi" w:hAnsiTheme="minorHAnsi"/>
          <w:b/>
          <w:sz w:val="22"/>
          <w:szCs w:val="22"/>
        </w:rPr>
        <w:t xml:space="preserve"> à</w:t>
      </w:r>
      <w:r w:rsidR="00923928" w:rsidRPr="00E30233">
        <w:rPr>
          <w:rFonts w:asciiTheme="minorHAnsi" w:hAnsiTheme="minorHAnsi"/>
          <w:b/>
          <w:sz w:val="22"/>
          <w:szCs w:val="22"/>
        </w:rPr>
        <w:t xml:space="preserve"> </w:t>
      </w:r>
      <w:r w:rsidRPr="00E30233">
        <w:rPr>
          <w:rFonts w:asciiTheme="minorHAnsi" w:hAnsiTheme="minorHAnsi"/>
          <w:b/>
          <w:sz w:val="22"/>
          <w:szCs w:val="22"/>
        </w:rPr>
        <w:t xml:space="preserve"> </w:t>
      </w:r>
      <w:sdt>
        <w:sdtPr>
          <w:rPr>
            <w:rFonts w:asciiTheme="minorHAnsi" w:hAnsiTheme="minorHAnsi"/>
            <w:b/>
            <w:sz w:val="22"/>
            <w:szCs w:val="22"/>
          </w:rPr>
          <w:id w:val="10366585"/>
          <w:placeholder>
            <w:docPart w:val="C31DE39A6B35495EB16949AE1E855FE1"/>
          </w:placeholder>
        </w:sdtPr>
        <w:sdtEndPr/>
        <w:sdtContent>
          <w:r w:rsidRPr="00E30233">
            <w:rPr>
              <w:rFonts w:asciiTheme="minorHAnsi" w:hAnsiTheme="minorHAnsi"/>
              <w:b/>
              <w:sz w:val="22"/>
              <w:szCs w:val="22"/>
            </w:rPr>
            <w:t>……………………………..</w:t>
          </w:r>
        </w:sdtContent>
      </w:sdt>
    </w:p>
    <w:p w:rsidR="003A6AC3" w:rsidRPr="00E30233" w:rsidRDefault="003A6AC3" w:rsidP="003A6AC3">
      <w:pPr>
        <w:pStyle w:val="Sansinterligne"/>
        <w:rPr>
          <w:rFonts w:asciiTheme="minorHAnsi" w:hAnsiTheme="minorHAnsi"/>
          <w:b/>
          <w:sz w:val="22"/>
          <w:szCs w:val="22"/>
        </w:rPr>
      </w:pPr>
      <w:r w:rsidRPr="00E30233">
        <w:rPr>
          <w:rFonts w:asciiTheme="minorHAnsi" w:hAnsiTheme="minorHAnsi"/>
          <w:b/>
          <w:sz w:val="22"/>
          <w:szCs w:val="22"/>
        </w:rPr>
        <w:t>Signature</w:t>
      </w:r>
    </w:p>
    <w:sdt>
      <w:sdtPr>
        <w:rPr>
          <w:rFonts w:asciiTheme="minorHAnsi" w:hAnsiTheme="minorHAnsi"/>
          <w:b/>
          <w:szCs w:val="24"/>
        </w:rPr>
        <w:id w:val="10366586"/>
        <w:showingPlcHdr/>
        <w:picture/>
      </w:sdtPr>
      <w:sdtEndPr/>
      <w:sdtContent>
        <w:p w:rsidR="00923928" w:rsidRPr="00B32994" w:rsidRDefault="004F6533" w:rsidP="003A6AC3">
          <w:pPr>
            <w:pStyle w:val="Sansinterligne"/>
            <w:rPr>
              <w:rFonts w:asciiTheme="minorHAnsi" w:hAnsiTheme="minorHAnsi"/>
              <w:b/>
              <w:szCs w:val="24"/>
            </w:rPr>
          </w:pPr>
          <w:r>
            <w:rPr>
              <w:rFonts w:asciiTheme="minorHAnsi" w:hAnsiTheme="minorHAnsi"/>
              <w:i/>
              <w:noProof/>
              <w:sz w:val="22"/>
              <w:szCs w:val="22"/>
              <w:lang w:eastAsia="fr-FR" w:bidi="ar-SA"/>
            </w:rPr>
            <w:drawing>
              <wp:inline distT="0" distB="0" distL="0" distR="0">
                <wp:extent cx="1905000" cy="495300"/>
                <wp:effectExtent l="19050" t="0" r="0" b="0"/>
                <wp:docPr id="2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4F6533" w:rsidRPr="00E30233" w:rsidRDefault="004F6533" w:rsidP="004F6533">
      <w:pPr>
        <w:pStyle w:val="Sansinterligne"/>
        <w:rPr>
          <w:rFonts w:asciiTheme="minorHAnsi" w:hAnsiTheme="minorHAnsi"/>
          <w:b/>
          <w:sz w:val="22"/>
          <w:szCs w:val="22"/>
          <w:u w:val="single"/>
        </w:rPr>
      </w:pPr>
      <w:r w:rsidRPr="00E30233">
        <w:rPr>
          <w:rFonts w:asciiTheme="minorHAnsi" w:hAnsiTheme="minorHAnsi"/>
          <w:b/>
          <w:sz w:val="22"/>
          <w:szCs w:val="22"/>
          <w:u w:val="single"/>
        </w:rPr>
        <w:t>Règlement</w:t>
      </w:r>
    </w:p>
    <w:p w:rsidR="004F6533" w:rsidRPr="00E30233" w:rsidRDefault="00490BB9" w:rsidP="004F6533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Un </w:t>
      </w:r>
      <w:r w:rsidR="004F6533" w:rsidRPr="00E30233">
        <w:rPr>
          <w:rFonts w:asciiTheme="minorHAnsi" w:hAnsiTheme="minorHAnsi"/>
          <w:sz w:val="22"/>
          <w:szCs w:val="22"/>
        </w:rPr>
        <w:t xml:space="preserve">versement de </w:t>
      </w:r>
      <w:r w:rsidR="00DF2368">
        <w:rPr>
          <w:rFonts w:asciiTheme="minorHAnsi" w:hAnsiTheme="minorHAnsi"/>
          <w:b/>
          <w:sz w:val="22"/>
          <w:szCs w:val="22"/>
        </w:rPr>
        <w:t>420</w:t>
      </w:r>
      <w:r w:rsidR="004F6533" w:rsidRPr="00E30233">
        <w:rPr>
          <w:rFonts w:asciiTheme="minorHAnsi" w:hAnsiTheme="minorHAnsi"/>
          <w:sz w:val="22"/>
          <w:szCs w:val="22"/>
        </w:rPr>
        <w:t xml:space="preserve"> € par chèque à l’ordre des Vertébrées à l’inscription</w:t>
      </w:r>
      <w:r w:rsidR="00DF2368">
        <w:rPr>
          <w:rFonts w:asciiTheme="minorHAnsi" w:hAnsiTheme="minorHAnsi"/>
          <w:sz w:val="22"/>
          <w:szCs w:val="22"/>
        </w:rPr>
        <w:t xml:space="preserve"> (</w:t>
      </w:r>
      <w:r w:rsidR="00DF2368" w:rsidRPr="00E30233">
        <w:rPr>
          <w:rFonts w:asciiTheme="minorHAnsi" w:hAnsiTheme="minorHAnsi"/>
          <w:sz w:val="22"/>
          <w:szCs w:val="22"/>
        </w:rPr>
        <w:t xml:space="preserve">encaissé </w:t>
      </w:r>
      <w:r w:rsidR="00DF2368">
        <w:rPr>
          <w:rFonts w:asciiTheme="minorHAnsi" w:hAnsiTheme="minorHAnsi"/>
          <w:sz w:val="22"/>
          <w:szCs w:val="22"/>
        </w:rPr>
        <w:t>au 1</w:t>
      </w:r>
      <w:r w:rsidR="00DF2368" w:rsidRPr="00DF2368">
        <w:rPr>
          <w:rFonts w:asciiTheme="minorHAnsi" w:hAnsiTheme="minorHAnsi"/>
          <w:sz w:val="22"/>
          <w:szCs w:val="22"/>
          <w:vertAlign w:val="superscript"/>
        </w:rPr>
        <w:t>er</w:t>
      </w:r>
      <w:r w:rsidR="00DF2368">
        <w:rPr>
          <w:rFonts w:asciiTheme="minorHAnsi" w:hAnsiTheme="minorHAnsi"/>
          <w:sz w:val="22"/>
          <w:szCs w:val="22"/>
        </w:rPr>
        <w:t xml:space="preserve"> </w:t>
      </w:r>
      <w:r w:rsidR="00401355">
        <w:rPr>
          <w:rFonts w:asciiTheme="minorHAnsi" w:hAnsiTheme="minorHAnsi"/>
          <w:sz w:val="22"/>
          <w:szCs w:val="22"/>
        </w:rPr>
        <w:t>octobre</w:t>
      </w:r>
      <w:r w:rsidR="00DF2368">
        <w:rPr>
          <w:rFonts w:asciiTheme="minorHAnsi" w:hAnsiTheme="minorHAnsi"/>
          <w:sz w:val="22"/>
          <w:szCs w:val="22"/>
        </w:rPr>
        <w:t xml:space="preserve"> 2020), solde</w:t>
      </w:r>
      <w:r w:rsidR="004F6533" w:rsidRPr="00E30233">
        <w:rPr>
          <w:rFonts w:asciiTheme="minorHAnsi" w:hAnsiTheme="minorHAnsi"/>
          <w:sz w:val="22"/>
          <w:szCs w:val="22"/>
        </w:rPr>
        <w:t xml:space="preserve"> </w:t>
      </w:r>
      <w:r w:rsidR="00DF2368">
        <w:rPr>
          <w:rFonts w:asciiTheme="minorHAnsi" w:hAnsiTheme="minorHAnsi"/>
          <w:sz w:val="22"/>
          <w:szCs w:val="22"/>
        </w:rPr>
        <w:t>a</w:t>
      </w:r>
      <w:r w:rsidR="004F6533" w:rsidRPr="00E30233">
        <w:rPr>
          <w:rFonts w:asciiTheme="minorHAnsi" w:hAnsiTheme="minorHAnsi"/>
          <w:sz w:val="22"/>
          <w:szCs w:val="22"/>
        </w:rPr>
        <w:t xml:space="preserve">u </w:t>
      </w:r>
      <w:r w:rsidR="00DF2368">
        <w:rPr>
          <w:rFonts w:asciiTheme="minorHAnsi" w:hAnsiTheme="minorHAnsi"/>
          <w:sz w:val="22"/>
          <w:szCs w:val="22"/>
        </w:rPr>
        <w:t>plus tard 1 mois avant le début de la formation (sauf prise en charge OPCO).</w:t>
      </w:r>
    </w:p>
    <w:p w:rsidR="00DF2368" w:rsidRPr="00E30233" w:rsidRDefault="00DF2368" w:rsidP="004F6533">
      <w:pPr>
        <w:jc w:val="both"/>
        <w:rPr>
          <w:rFonts w:asciiTheme="minorHAnsi" w:hAnsiTheme="minorHAnsi"/>
          <w:sz w:val="22"/>
          <w:szCs w:val="22"/>
        </w:rPr>
      </w:pPr>
    </w:p>
    <w:p w:rsidR="004F6533" w:rsidRPr="00E30233" w:rsidRDefault="004F6533" w:rsidP="004F6533">
      <w:pPr>
        <w:jc w:val="both"/>
        <w:rPr>
          <w:rFonts w:asciiTheme="minorHAnsi" w:hAnsiTheme="minorHAnsi"/>
          <w:sz w:val="22"/>
          <w:szCs w:val="22"/>
        </w:rPr>
      </w:pPr>
      <w:r w:rsidRPr="00E30233">
        <w:rPr>
          <w:rFonts w:asciiTheme="minorHAnsi" w:hAnsiTheme="minorHAnsi"/>
          <w:sz w:val="22"/>
          <w:szCs w:val="22"/>
        </w:rPr>
        <w:t>Inscription validée à réception du chèque d’arrhes et par ordre d’arrivée.</w:t>
      </w:r>
    </w:p>
    <w:p w:rsidR="004F6533" w:rsidRPr="00E30233" w:rsidRDefault="004F6533" w:rsidP="004F6533">
      <w:pPr>
        <w:pStyle w:val="Sansinterligne"/>
        <w:jc w:val="both"/>
        <w:rPr>
          <w:rFonts w:asciiTheme="minorHAnsi" w:hAnsiTheme="minorHAnsi"/>
          <w:sz w:val="22"/>
          <w:szCs w:val="22"/>
        </w:rPr>
      </w:pPr>
      <w:r w:rsidRPr="00E30233">
        <w:rPr>
          <w:rFonts w:asciiTheme="minorHAnsi" w:hAnsiTheme="minorHAnsi"/>
          <w:sz w:val="22"/>
          <w:szCs w:val="22"/>
        </w:rPr>
        <w:t>Remise d’une attestation de présence et d’une attestation de paiement en fin de stage.</w:t>
      </w:r>
    </w:p>
    <w:p w:rsidR="004F6533" w:rsidRPr="004F6533" w:rsidRDefault="004F6533" w:rsidP="004F6533">
      <w:pPr>
        <w:pStyle w:val="Sansinterligne"/>
        <w:rPr>
          <w:rFonts w:asciiTheme="minorHAnsi" w:hAnsiTheme="minorHAnsi"/>
          <w:b/>
          <w:sz w:val="16"/>
          <w:szCs w:val="16"/>
          <w:u w:val="single"/>
        </w:rPr>
      </w:pPr>
    </w:p>
    <w:p w:rsidR="004F6533" w:rsidRPr="00E30233" w:rsidRDefault="004F6533" w:rsidP="004F6533">
      <w:pPr>
        <w:pStyle w:val="Sansinterligne"/>
        <w:rPr>
          <w:rFonts w:asciiTheme="minorHAnsi" w:hAnsiTheme="minorHAnsi"/>
          <w:b/>
          <w:sz w:val="22"/>
          <w:szCs w:val="22"/>
          <w:u w:val="single"/>
        </w:rPr>
      </w:pPr>
      <w:r w:rsidRPr="00E30233">
        <w:rPr>
          <w:rFonts w:asciiTheme="minorHAnsi" w:hAnsiTheme="minorHAnsi"/>
          <w:b/>
          <w:sz w:val="22"/>
          <w:szCs w:val="22"/>
          <w:u w:val="single"/>
        </w:rPr>
        <w:t>Conditions d’annulation</w:t>
      </w:r>
    </w:p>
    <w:p w:rsidR="004F6533" w:rsidRPr="00E30233" w:rsidRDefault="004F6533" w:rsidP="004F6533">
      <w:pPr>
        <w:pStyle w:val="Sansinterligne"/>
        <w:numPr>
          <w:ilvl w:val="0"/>
          <w:numId w:val="3"/>
        </w:num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E30233">
        <w:rPr>
          <w:rFonts w:asciiTheme="minorHAnsi" w:hAnsiTheme="minorHAnsi"/>
          <w:sz w:val="22"/>
          <w:szCs w:val="22"/>
        </w:rPr>
        <w:t>Jusqu’à un mois avant la date de la formation, 50 % d’arrhes non remboursés,</w:t>
      </w:r>
    </w:p>
    <w:p w:rsidR="004F6533" w:rsidRPr="00E30233" w:rsidRDefault="004F6533" w:rsidP="004F6533">
      <w:pPr>
        <w:pStyle w:val="Sansinterligne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E30233">
        <w:rPr>
          <w:rFonts w:asciiTheme="minorHAnsi" w:hAnsiTheme="minorHAnsi"/>
          <w:sz w:val="22"/>
          <w:szCs w:val="22"/>
        </w:rPr>
        <w:t>15 jours avant : 75 % d’arrhes non remboursés,</w:t>
      </w:r>
    </w:p>
    <w:p w:rsidR="00B719B4" w:rsidRPr="00E30233" w:rsidRDefault="004F6533" w:rsidP="004F6533">
      <w:pPr>
        <w:pStyle w:val="Sansinterligne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E30233">
        <w:rPr>
          <w:rFonts w:asciiTheme="minorHAnsi" w:hAnsiTheme="minorHAnsi"/>
          <w:sz w:val="22"/>
          <w:szCs w:val="22"/>
        </w:rPr>
        <w:t>Moins de 15 jours, pas de remboursement (sauf cas de force majeure avec justificatif).</w:t>
      </w:r>
    </w:p>
    <w:sectPr w:rsidR="00B719B4" w:rsidRPr="00E30233" w:rsidSect="006A1BD0">
      <w:headerReference w:type="default" r:id="rId8"/>
      <w:footerReference w:type="default" r:id="rId9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23F9" w:rsidRDefault="001923F9">
      <w:r>
        <w:separator/>
      </w:r>
    </w:p>
  </w:endnote>
  <w:endnote w:type="continuationSeparator" w:id="0">
    <w:p w:rsidR="001923F9" w:rsidRDefault="00192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nQuanYi Micro Hei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</w:font>
  <w:font w:name="Liberation Sans">
    <w:panose1 w:val="020B0604020202020204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3BAE" w:rsidRDefault="00E30233">
    <w:pPr>
      <w:pStyle w:val="Pieddepage"/>
    </w:pPr>
    <w:r>
      <w:rPr>
        <w:noProof/>
        <w:lang w:eastAsia="fr-FR" w:bidi="ar-SA"/>
      </w:rPr>
      <w:drawing>
        <wp:inline distT="0" distB="0" distL="0" distR="0">
          <wp:extent cx="6120130" cy="1164590"/>
          <wp:effectExtent l="0" t="0" r="0" b="0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TB_Pied de page_2019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1645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23F9" w:rsidRDefault="001923F9">
      <w:r>
        <w:rPr>
          <w:color w:val="000000"/>
        </w:rPr>
        <w:separator/>
      </w:r>
    </w:p>
  </w:footnote>
  <w:footnote w:type="continuationSeparator" w:id="0">
    <w:p w:rsidR="001923F9" w:rsidRDefault="001923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233" w:rsidRDefault="00D16CAA">
    <w:pPr>
      <w:pStyle w:val="En-tte"/>
    </w:pPr>
    <w:r>
      <w:rPr>
        <w:noProof/>
        <w:lang w:eastAsia="fr-FR" w:bidi="ar-SA"/>
      </w:rPr>
      <w:drawing>
        <wp:inline distT="0" distB="0" distL="0" distR="0">
          <wp:extent cx="6120130" cy="1164590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TB_en-tete_2019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1645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092D6E"/>
    <w:multiLevelType w:val="hybridMultilevel"/>
    <w:tmpl w:val="0A16434A"/>
    <w:lvl w:ilvl="0" w:tplc="BE94AEBC">
      <w:numFmt w:val="bullet"/>
      <w:lvlText w:val=""/>
      <w:lvlJc w:val="left"/>
      <w:pPr>
        <w:ind w:left="720" w:hanging="360"/>
      </w:pPr>
      <w:rPr>
        <w:rFonts w:ascii="Symbol" w:eastAsia="WenQuanYi Micro Hei" w:hAnsi="Symbol" w:cs="Lohit Hin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C001F7"/>
    <w:multiLevelType w:val="hybridMultilevel"/>
    <w:tmpl w:val="284649E8"/>
    <w:lvl w:ilvl="0" w:tplc="5DD883C2">
      <w:start w:val="10"/>
      <w:numFmt w:val="bullet"/>
      <w:lvlText w:val=""/>
      <w:lvlJc w:val="left"/>
      <w:pPr>
        <w:ind w:left="720" w:hanging="360"/>
      </w:pPr>
      <w:rPr>
        <w:rFonts w:ascii="Symbol" w:eastAsia="WenQuanYi Micro Hei" w:hAnsi="Symbol" w:cs="Mang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434C88"/>
    <w:multiLevelType w:val="hybridMultilevel"/>
    <w:tmpl w:val="B6F8E570"/>
    <w:lvl w:ilvl="0" w:tplc="2318BF18">
      <w:start w:val="410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attachedTemplate r:id="rId1"/>
  <w:defaultTabStop w:val="709"/>
  <w:autoHyphenation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A98"/>
    <w:rsid w:val="000751A5"/>
    <w:rsid w:val="000842E7"/>
    <w:rsid w:val="000C74C8"/>
    <w:rsid w:val="000E5757"/>
    <w:rsid w:val="001923F9"/>
    <w:rsid w:val="001E3BAE"/>
    <w:rsid w:val="00231037"/>
    <w:rsid w:val="00287A98"/>
    <w:rsid w:val="002B1049"/>
    <w:rsid w:val="002D372B"/>
    <w:rsid w:val="00364777"/>
    <w:rsid w:val="003A6AC3"/>
    <w:rsid w:val="00401355"/>
    <w:rsid w:val="00490BB9"/>
    <w:rsid w:val="004C7D00"/>
    <w:rsid w:val="004E1531"/>
    <w:rsid w:val="004F6533"/>
    <w:rsid w:val="00597A19"/>
    <w:rsid w:val="005A3007"/>
    <w:rsid w:val="005F50FD"/>
    <w:rsid w:val="00606635"/>
    <w:rsid w:val="006A1BD0"/>
    <w:rsid w:val="006B107C"/>
    <w:rsid w:val="00703206"/>
    <w:rsid w:val="00731860"/>
    <w:rsid w:val="00735A78"/>
    <w:rsid w:val="007D7ACD"/>
    <w:rsid w:val="008051DF"/>
    <w:rsid w:val="0086042A"/>
    <w:rsid w:val="00903AB3"/>
    <w:rsid w:val="00923928"/>
    <w:rsid w:val="0094037D"/>
    <w:rsid w:val="0098238C"/>
    <w:rsid w:val="00A86E15"/>
    <w:rsid w:val="00AD7194"/>
    <w:rsid w:val="00B10E1C"/>
    <w:rsid w:val="00B22D12"/>
    <w:rsid w:val="00B32994"/>
    <w:rsid w:val="00B62E02"/>
    <w:rsid w:val="00B70B17"/>
    <w:rsid w:val="00B719B4"/>
    <w:rsid w:val="00BA53E4"/>
    <w:rsid w:val="00BB016D"/>
    <w:rsid w:val="00BE6095"/>
    <w:rsid w:val="00C16EFD"/>
    <w:rsid w:val="00C47594"/>
    <w:rsid w:val="00CE20B3"/>
    <w:rsid w:val="00D00A3A"/>
    <w:rsid w:val="00D16CAA"/>
    <w:rsid w:val="00D74D3F"/>
    <w:rsid w:val="00D75ADC"/>
    <w:rsid w:val="00D82263"/>
    <w:rsid w:val="00DA1C14"/>
    <w:rsid w:val="00DD4205"/>
    <w:rsid w:val="00DF2368"/>
    <w:rsid w:val="00E01559"/>
    <w:rsid w:val="00E15BD6"/>
    <w:rsid w:val="00E27D85"/>
    <w:rsid w:val="00E30233"/>
    <w:rsid w:val="00EF754D"/>
    <w:rsid w:val="00F257BE"/>
    <w:rsid w:val="00F32092"/>
    <w:rsid w:val="00F61898"/>
    <w:rsid w:val="00F66559"/>
    <w:rsid w:val="00FA6540"/>
    <w:rsid w:val="00FF6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C957069-CE01-47D2-97B2-809AFA699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WenQuanYi Micro Hei" w:hAnsi="Liberation Serif" w:cs="Lohit Hindi"/>
        <w:kern w:val="3"/>
        <w:sz w:val="24"/>
        <w:szCs w:val="24"/>
        <w:lang w:val="fr-F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F2368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6A1BD0"/>
    <w:pPr>
      <w:suppressAutoHyphens/>
    </w:pPr>
  </w:style>
  <w:style w:type="paragraph" w:customStyle="1" w:styleId="Heading">
    <w:name w:val="Heading"/>
    <w:basedOn w:val="Standard"/>
    <w:next w:val="Textbody"/>
    <w:rsid w:val="006A1BD0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rsid w:val="006A1BD0"/>
    <w:pPr>
      <w:spacing w:after="120"/>
    </w:pPr>
  </w:style>
  <w:style w:type="paragraph" w:styleId="Liste">
    <w:name w:val="List"/>
    <w:basedOn w:val="Textbody"/>
    <w:rsid w:val="006A1BD0"/>
  </w:style>
  <w:style w:type="paragraph" w:styleId="Lgende">
    <w:name w:val="caption"/>
    <w:basedOn w:val="Standard"/>
    <w:rsid w:val="006A1BD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6A1BD0"/>
    <w:pPr>
      <w:suppressLineNumbers/>
    </w:pPr>
  </w:style>
  <w:style w:type="paragraph" w:styleId="Sansinterligne">
    <w:name w:val="No Spacing"/>
    <w:uiPriority w:val="1"/>
    <w:qFormat/>
    <w:rsid w:val="006A1BD0"/>
    <w:pPr>
      <w:suppressAutoHyphens/>
    </w:pPr>
    <w:rPr>
      <w:rFonts w:cs="Mangal"/>
      <w:szCs w:val="21"/>
    </w:rPr>
  </w:style>
  <w:style w:type="character" w:styleId="Lienhypertexte">
    <w:name w:val="Hyperlink"/>
    <w:basedOn w:val="Policepardfaut"/>
    <w:rsid w:val="006A1BD0"/>
    <w:rPr>
      <w:color w:val="0563C1"/>
      <w:u w:val="single"/>
    </w:rPr>
  </w:style>
  <w:style w:type="paragraph" w:styleId="En-tte">
    <w:name w:val="header"/>
    <w:basedOn w:val="Normal"/>
    <w:link w:val="En-tteCar"/>
    <w:uiPriority w:val="99"/>
    <w:unhideWhenUsed/>
    <w:rsid w:val="00BB016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En-tteCar">
    <w:name w:val="En-tête Car"/>
    <w:basedOn w:val="Policepardfaut"/>
    <w:link w:val="En-tte"/>
    <w:uiPriority w:val="99"/>
    <w:rsid w:val="00BB016D"/>
    <w:rPr>
      <w:rFonts w:cs="Mangal"/>
      <w:szCs w:val="21"/>
    </w:rPr>
  </w:style>
  <w:style w:type="paragraph" w:styleId="Pieddepage">
    <w:name w:val="footer"/>
    <w:basedOn w:val="Normal"/>
    <w:link w:val="PieddepageCar"/>
    <w:uiPriority w:val="99"/>
    <w:unhideWhenUsed/>
    <w:rsid w:val="00BB016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rsid w:val="00BB016D"/>
    <w:rPr>
      <w:rFonts w:cs="Mangal"/>
      <w:szCs w:val="2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E6095"/>
    <w:rPr>
      <w:rFonts w:ascii="Segoe UI" w:hAnsi="Segoe UI" w:cs="Mangal"/>
      <w:sz w:val="18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E6095"/>
    <w:rPr>
      <w:rFonts w:ascii="Segoe UI" w:hAnsi="Segoe UI" w:cs="Mangal"/>
      <w:sz w:val="18"/>
      <w:szCs w:val="16"/>
    </w:rPr>
  </w:style>
  <w:style w:type="table" w:styleId="Grilledutableau">
    <w:name w:val="Table Grid"/>
    <w:basedOn w:val="TableauNormal"/>
    <w:uiPriority w:val="39"/>
    <w:rsid w:val="00B329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92392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ilisateur\Desktop\FORMATION_bulletin-inscripti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8C343B48A9949FFA3FB29DE37F9541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23F97F9-D40A-4BF8-B791-9E3BD6F92B9D}"/>
      </w:docPartPr>
      <w:docPartBody>
        <w:p w:rsidR="00E269CC" w:rsidRDefault="00D10603">
          <w:pPr>
            <w:pStyle w:val="08C343B48A9949FFA3FB29DE37F95416"/>
          </w:pPr>
          <w:r w:rsidRPr="00E130A8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2A0D6200399640C9BCA21D0DCDD71D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DE1BFA9-FA7B-4831-BFC1-1EDC13E57ECF}"/>
      </w:docPartPr>
      <w:docPartBody>
        <w:p w:rsidR="00E269CC" w:rsidRDefault="00D10603">
          <w:pPr>
            <w:pStyle w:val="2A0D6200399640C9BCA21D0DCDD71D8B"/>
          </w:pPr>
          <w:r w:rsidRPr="00E130A8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4EB41BA911134786B7C9EAE06F5398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6A8543-683E-485D-AC22-62CEEAF1CA98}"/>
      </w:docPartPr>
      <w:docPartBody>
        <w:p w:rsidR="00E269CC" w:rsidRDefault="00D10603">
          <w:pPr>
            <w:pStyle w:val="4EB41BA911134786B7C9EAE06F539826"/>
          </w:pPr>
          <w:r w:rsidRPr="00E130A8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05FE2859E5C74010A050A21F57FAEC6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758BC9A-84FF-4A2D-BD44-19C76B819D91}"/>
      </w:docPartPr>
      <w:docPartBody>
        <w:p w:rsidR="00E269CC" w:rsidRDefault="00D10603">
          <w:pPr>
            <w:pStyle w:val="05FE2859E5C74010A050A21F57FAEC66"/>
          </w:pPr>
          <w:r w:rsidRPr="00E130A8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22E6A75E76874078A0BF95DA99BDD50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BC27EB0-3485-41A6-BE6D-595384AB1E9C}"/>
      </w:docPartPr>
      <w:docPartBody>
        <w:p w:rsidR="00E269CC" w:rsidRDefault="00D10603">
          <w:pPr>
            <w:pStyle w:val="22E6A75E76874078A0BF95DA99BDD508"/>
          </w:pPr>
          <w:r w:rsidRPr="00E130A8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EC539872B9AC48A89535C927A7BF495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E11F153-BB4A-4E18-93CB-D90D440CEDDA}"/>
      </w:docPartPr>
      <w:docPartBody>
        <w:p w:rsidR="00E269CC" w:rsidRDefault="00D10603">
          <w:pPr>
            <w:pStyle w:val="EC539872B9AC48A89535C927A7BF4953"/>
          </w:pPr>
          <w:r>
            <w:rPr>
              <w:b/>
              <w:szCs w:val="24"/>
            </w:rPr>
            <w:t xml:space="preserve"> </w:t>
          </w:r>
          <w:r w:rsidRPr="00E130A8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C31DE39A6B35495EB16949AE1E855F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674DAF-6D28-4077-BAF1-20D8BFE2D1E9}"/>
      </w:docPartPr>
      <w:docPartBody>
        <w:p w:rsidR="00E269CC" w:rsidRDefault="00D10603">
          <w:pPr>
            <w:pStyle w:val="C31DE39A6B35495EB16949AE1E855FE1"/>
          </w:pPr>
          <w:r w:rsidRPr="00E130A8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nQuanYi Micro Hei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</w:font>
  <w:font w:name="Liberation Sans">
    <w:panose1 w:val="020B0604020202020204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603"/>
    <w:rsid w:val="000D1087"/>
    <w:rsid w:val="001C0FE5"/>
    <w:rsid w:val="00676401"/>
    <w:rsid w:val="00AD2F97"/>
    <w:rsid w:val="00C93F6D"/>
    <w:rsid w:val="00D10603"/>
    <w:rsid w:val="00E26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customStyle="1" w:styleId="08C343B48A9949FFA3FB29DE37F95416">
    <w:name w:val="08C343B48A9949FFA3FB29DE37F95416"/>
  </w:style>
  <w:style w:type="paragraph" w:customStyle="1" w:styleId="2A0D6200399640C9BCA21D0DCDD71D8B">
    <w:name w:val="2A0D6200399640C9BCA21D0DCDD71D8B"/>
  </w:style>
  <w:style w:type="paragraph" w:customStyle="1" w:styleId="4EB41BA911134786B7C9EAE06F539826">
    <w:name w:val="4EB41BA911134786B7C9EAE06F539826"/>
  </w:style>
  <w:style w:type="paragraph" w:customStyle="1" w:styleId="05FE2859E5C74010A050A21F57FAEC66">
    <w:name w:val="05FE2859E5C74010A050A21F57FAEC66"/>
  </w:style>
  <w:style w:type="paragraph" w:customStyle="1" w:styleId="22E6A75E76874078A0BF95DA99BDD508">
    <w:name w:val="22E6A75E76874078A0BF95DA99BDD508"/>
  </w:style>
  <w:style w:type="paragraph" w:customStyle="1" w:styleId="EC539872B9AC48A89535C927A7BF4953">
    <w:name w:val="EC539872B9AC48A89535C927A7BF4953"/>
  </w:style>
  <w:style w:type="paragraph" w:customStyle="1" w:styleId="C31DE39A6B35495EB16949AE1E855FE1">
    <w:name w:val="C31DE39A6B35495EB16949AE1E855F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FORMATION_bulletin-inscription</Template>
  <TotalTime>24</TotalTime>
  <Pages>1</Pages>
  <Words>191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7</cp:revision>
  <cp:lastPrinted>2017-07-26T08:09:00Z</cp:lastPrinted>
  <dcterms:created xsi:type="dcterms:W3CDTF">2020-02-13T10:38:00Z</dcterms:created>
  <dcterms:modified xsi:type="dcterms:W3CDTF">2020-11-16T15:03:00Z</dcterms:modified>
</cp:coreProperties>
</file>